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F3F07" w14:textId="77777777" w:rsidR="00657252" w:rsidRPr="00EF316F" w:rsidRDefault="00657252" w:rsidP="001141E9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Student</w:t>
      </w:r>
      <w:r w:rsidRPr="00EF316F">
        <w:rPr>
          <w:rFonts w:asciiTheme="majorHAnsi" w:hAnsiTheme="majorHAnsi"/>
          <w:b/>
          <w:sz w:val="22"/>
          <w:szCs w:val="22"/>
        </w:rPr>
        <w:t xml:space="preserve"> to complete</w:t>
      </w:r>
    </w:p>
    <w:tbl>
      <w:tblPr>
        <w:tblStyle w:val="LightList-Accent2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E70EE" w:rsidRPr="000078E2" w14:paraId="4DBB5AA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943634" w:themeFill="accent2" w:themeFillShade="BF"/>
          </w:tcPr>
          <w:p w14:paraId="3271AB0A" w14:textId="77777777" w:rsidR="004E70EE" w:rsidRPr="00B74806" w:rsidRDefault="004E70EE" w:rsidP="00225BDA">
            <w:pPr>
              <w:pStyle w:val="Heading1"/>
              <w:spacing w:before="0" w:after="120"/>
              <w:outlineLvl w:val="0"/>
              <w:rPr>
                <w:color w:val="FFFFFF" w:themeColor="background1"/>
                <w:sz w:val="24"/>
                <w:szCs w:val="24"/>
              </w:rPr>
            </w:pPr>
            <w:r w:rsidRPr="00B74806">
              <w:rPr>
                <w:color w:val="FFFFFF" w:themeColor="background1"/>
                <w:sz w:val="24"/>
                <w:szCs w:val="24"/>
              </w:rPr>
              <w:t>Student Details</w:t>
            </w:r>
          </w:p>
        </w:tc>
      </w:tr>
      <w:tr w:rsidR="004E70EE" w:rsidRPr="00367519" w14:paraId="280B6D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7917F1A" w14:textId="77777777" w:rsidR="004E70EE" w:rsidRPr="00B74806" w:rsidRDefault="00EF316F" w:rsidP="00225BDA">
            <w:pPr>
              <w:spacing w:after="12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Name</w:t>
            </w:r>
          </w:p>
        </w:tc>
        <w:tc>
          <w:tcPr>
            <w:tcW w:w="6804" w:type="dxa"/>
          </w:tcPr>
          <w:p w14:paraId="13C5D866" w14:textId="77777777" w:rsidR="004E70EE" w:rsidRPr="00367519" w:rsidRDefault="004E70EE" w:rsidP="00225BD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316F" w:rsidRPr="00367519" w14:paraId="3D9E5E9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96B839F" w14:textId="77777777" w:rsidR="00EF316F" w:rsidRPr="00B74806" w:rsidRDefault="00EF316F" w:rsidP="00225BDA">
            <w:pPr>
              <w:spacing w:after="12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B74806">
              <w:rPr>
                <w:rFonts w:asciiTheme="majorHAnsi" w:hAnsiTheme="majorHAnsi"/>
                <w:b w:val="0"/>
                <w:sz w:val="22"/>
                <w:szCs w:val="22"/>
              </w:rPr>
              <w:t>Monash Student ID</w:t>
            </w:r>
          </w:p>
        </w:tc>
        <w:tc>
          <w:tcPr>
            <w:tcW w:w="6804" w:type="dxa"/>
          </w:tcPr>
          <w:p w14:paraId="0CA55444" w14:textId="77777777" w:rsidR="00EF316F" w:rsidRPr="00367519" w:rsidRDefault="00EF316F" w:rsidP="00225BD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316F" w:rsidRPr="00367519" w14:paraId="2B6B1A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F9F8EEF" w14:textId="77777777" w:rsidR="00EF316F" w:rsidRPr="00B74806" w:rsidRDefault="00EF316F" w:rsidP="00225BDA">
            <w:pPr>
              <w:spacing w:after="12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Address</w:t>
            </w:r>
          </w:p>
        </w:tc>
        <w:tc>
          <w:tcPr>
            <w:tcW w:w="6804" w:type="dxa"/>
          </w:tcPr>
          <w:p w14:paraId="273B5CFD" w14:textId="77777777" w:rsidR="00EF316F" w:rsidRPr="00367519" w:rsidRDefault="00EF316F" w:rsidP="00225BD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316F" w:rsidRPr="00367519" w14:paraId="25C2D1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6E90EE4" w14:textId="77777777" w:rsidR="00EF316F" w:rsidRPr="00B74806" w:rsidRDefault="00EF316F" w:rsidP="00225BDA">
            <w:pPr>
              <w:spacing w:after="12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Email</w:t>
            </w:r>
          </w:p>
        </w:tc>
        <w:tc>
          <w:tcPr>
            <w:tcW w:w="6804" w:type="dxa"/>
          </w:tcPr>
          <w:p w14:paraId="75ED2574" w14:textId="77777777" w:rsidR="00EF316F" w:rsidRPr="00367519" w:rsidRDefault="00EF316F" w:rsidP="00225BD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316F" w:rsidRPr="00367519" w14:paraId="1687DA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DDF4C8B" w14:textId="77777777" w:rsidR="00EF316F" w:rsidRPr="00B74806" w:rsidRDefault="00EF316F" w:rsidP="00225BDA">
            <w:pPr>
              <w:spacing w:after="12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B74806">
              <w:rPr>
                <w:rFonts w:asciiTheme="majorHAnsi" w:hAnsiTheme="majorHAnsi"/>
                <w:b w:val="0"/>
                <w:sz w:val="22"/>
                <w:szCs w:val="22"/>
              </w:rPr>
              <w:t>Contact Telephone Number (s)</w:t>
            </w:r>
          </w:p>
        </w:tc>
        <w:tc>
          <w:tcPr>
            <w:tcW w:w="6804" w:type="dxa"/>
          </w:tcPr>
          <w:p w14:paraId="3A8835E1" w14:textId="77777777" w:rsidR="00EF316F" w:rsidRPr="00367519" w:rsidRDefault="00EF316F" w:rsidP="00225BD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316F" w:rsidRPr="00B74806" w14:paraId="3D6A57E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shd w:val="clear" w:color="auto" w:fill="943634" w:themeFill="accent2" w:themeFillShade="BF"/>
          </w:tcPr>
          <w:p w14:paraId="74CB7C3E" w14:textId="77777777" w:rsidR="00EF316F" w:rsidRPr="00B74806" w:rsidRDefault="00EF316F" w:rsidP="00E05FAC">
            <w:pPr>
              <w:pStyle w:val="Heading1"/>
              <w:spacing w:before="0" w:after="120"/>
              <w:outlineLvl w:val="0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Honours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B74806">
              <w:rPr>
                <w:color w:val="FFFFFF" w:themeColor="background1"/>
                <w:sz w:val="24"/>
                <w:szCs w:val="24"/>
              </w:rPr>
              <w:t>Project Details</w:t>
            </w:r>
          </w:p>
        </w:tc>
      </w:tr>
      <w:tr w:rsidR="00EF316F" w:rsidRPr="00367519" w14:paraId="1EA3B8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3BBED40" w14:textId="77777777" w:rsidR="00657252" w:rsidRDefault="00EF316F" w:rsidP="00E05FAC">
            <w:pPr>
              <w:spacing w:after="12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B74806">
              <w:rPr>
                <w:rFonts w:asciiTheme="majorHAnsi" w:hAnsiTheme="majorHAnsi"/>
                <w:b w:val="0"/>
                <w:sz w:val="22"/>
                <w:szCs w:val="22"/>
              </w:rPr>
              <w:t>Project Title</w:t>
            </w:r>
          </w:p>
          <w:p w14:paraId="4B897509" w14:textId="77777777" w:rsidR="00EF316F" w:rsidRPr="00B74806" w:rsidRDefault="00EF316F" w:rsidP="00E05FAC">
            <w:pPr>
              <w:spacing w:after="12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5BAA5D" w14:textId="77777777" w:rsidR="00EF316F" w:rsidRPr="00367519" w:rsidRDefault="00EF316F" w:rsidP="00E05FA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F316F" w:rsidRPr="00367519" w14:paraId="077C3F9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9EFDD13" w14:textId="77777777" w:rsidR="00EF316F" w:rsidRPr="00B74806" w:rsidRDefault="00EF316F" w:rsidP="00E05FAC">
            <w:pPr>
              <w:spacing w:after="12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B74806">
              <w:rPr>
                <w:rFonts w:asciiTheme="majorHAnsi" w:hAnsiTheme="majorHAnsi"/>
                <w:b w:val="0"/>
                <w:sz w:val="22"/>
                <w:szCs w:val="22"/>
              </w:rPr>
              <w:t>Supervisor</w:t>
            </w:r>
          </w:p>
        </w:tc>
        <w:tc>
          <w:tcPr>
            <w:tcW w:w="6804" w:type="dxa"/>
          </w:tcPr>
          <w:p w14:paraId="5200E5C9" w14:textId="77777777" w:rsidR="00EF316F" w:rsidRPr="00367519" w:rsidRDefault="00EF316F" w:rsidP="00E05FA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D33C1" w:rsidRPr="00367519" w14:paraId="5420CAE6" w14:textId="77777777" w:rsidTr="0024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14:paraId="44A04917" w14:textId="77777777" w:rsidR="00CD33C1" w:rsidRPr="00367519" w:rsidRDefault="00CD33C1" w:rsidP="00E05FAC">
            <w:pPr>
              <w:spacing w:after="120"/>
              <w:rPr>
                <w:rFonts w:asciiTheme="majorHAnsi" w:hAnsiTheme="majorHAnsi"/>
              </w:rPr>
            </w:pPr>
            <w:r w:rsidRPr="00EF316F">
              <w:rPr>
                <w:rFonts w:asciiTheme="majorHAnsi" w:hAnsiTheme="majorHAnsi"/>
                <w:b w:val="0"/>
                <w:sz w:val="22"/>
                <w:szCs w:val="22"/>
              </w:rPr>
              <w:t>Research Group where project will be carried out</w:t>
            </w:r>
          </w:p>
        </w:tc>
      </w:tr>
    </w:tbl>
    <w:p w14:paraId="0914C7B4" w14:textId="77777777" w:rsidR="00AE0750" w:rsidRDefault="00AE0750" w:rsidP="00767738">
      <w:pPr>
        <w:rPr>
          <w:sz w:val="16"/>
        </w:rPr>
      </w:pPr>
    </w:p>
    <w:p w14:paraId="7D3DF850" w14:textId="77777777" w:rsidR="00AE0750" w:rsidRPr="00EF316F" w:rsidRDefault="00EF316F" w:rsidP="001141E9">
      <w:pPr>
        <w:outlineLvl w:val="0"/>
        <w:rPr>
          <w:rFonts w:asciiTheme="majorHAnsi" w:hAnsiTheme="majorHAnsi"/>
          <w:b/>
          <w:sz w:val="22"/>
          <w:szCs w:val="22"/>
        </w:rPr>
      </w:pPr>
      <w:r w:rsidRPr="00EF316F">
        <w:rPr>
          <w:rFonts w:asciiTheme="majorHAnsi" w:hAnsiTheme="majorHAnsi"/>
          <w:b/>
          <w:sz w:val="22"/>
          <w:szCs w:val="22"/>
        </w:rPr>
        <w:t>Supervisor to complete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847"/>
      </w:tblGrid>
      <w:tr w:rsidR="00F9687D" w14:paraId="45C38B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7" w:type="dxa"/>
            <w:shd w:val="clear" w:color="auto" w:fill="943634" w:themeFill="accent2" w:themeFillShade="BF"/>
          </w:tcPr>
          <w:p w14:paraId="4D6C108B" w14:textId="77777777" w:rsidR="00F9687D" w:rsidRPr="007B4490" w:rsidRDefault="00F9687D" w:rsidP="007B44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B4490" w14:paraId="312B09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7" w:type="dxa"/>
          </w:tcPr>
          <w:p w14:paraId="79CC6426" w14:textId="77777777" w:rsidR="007B4490" w:rsidRDefault="00EF316F" w:rsidP="00657252">
            <w:pPr>
              <w:rPr>
                <w:sz w:val="16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I have discussed this project with the student and have agreed to supervise the student on this project.</w:t>
            </w:r>
          </w:p>
        </w:tc>
      </w:tr>
      <w:tr w:rsidR="00EF316F" w14:paraId="1ECEAA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7" w:type="dxa"/>
          </w:tcPr>
          <w:p w14:paraId="5B0B070A" w14:textId="7E15F44E" w:rsidR="00EF316F" w:rsidRPr="00EF316F" w:rsidRDefault="00EF316F" w:rsidP="007B449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EF316F">
              <w:rPr>
                <w:rFonts w:asciiTheme="majorHAnsi" w:hAnsiTheme="majorHAnsi"/>
                <w:b w:val="0"/>
                <w:sz w:val="22"/>
                <w:szCs w:val="22"/>
              </w:rPr>
              <w:t>Do you anticipate being absent for any periods in excess of 2 weeks during the 201</w:t>
            </w:r>
            <w:r w:rsidR="00B749B7">
              <w:rPr>
                <w:rFonts w:asciiTheme="majorHAnsi" w:hAnsiTheme="majorHAnsi"/>
                <w:b w:val="0"/>
                <w:sz w:val="22"/>
                <w:szCs w:val="22"/>
              </w:rPr>
              <w:t>9</w:t>
            </w:r>
            <w:bookmarkStart w:id="0" w:name="_GoBack"/>
            <w:bookmarkEnd w:id="0"/>
            <w:r w:rsidRPr="00EF316F">
              <w:rPr>
                <w:rFonts w:asciiTheme="majorHAnsi" w:hAnsiTheme="majorHAnsi"/>
                <w:b w:val="0"/>
                <w:sz w:val="22"/>
                <w:szCs w:val="22"/>
              </w:rPr>
              <w:t xml:space="preserve"> academic year?</w:t>
            </w:r>
          </w:p>
          <w:p w14:paraId="5119FDB9" w14:textId="77777777" w:rsidR="00EF316F" w:rsidRPr="00EF316F" w:rsidRDefault="00EF316F" w:rsidP="00657252">
            <w:pPr>
              <w:spacing w:before="12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EF316F">
              <w:rPr>
                <w:rFonts w:asciiTheme="majorHAnsi" w:hAnsiTheme="majorHAnsi"/>
                <w:b w:val="0"/>
                <w:sz w:val="22"/>
                <w:szCs w:val="22"/>
              </w:rPr>
              <w:t>If yes, please advise time and duration of absence</w:t>
            </w:r>
          </w:p>
          <w:p w14:paraId="6D277C0B" w14:textId="77777777" w:rsidR="00EF316F" w:rsidRPr="007B4490" w:rsidRDefault="00EF316F" w:rsidP="007B44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B4490" w14:paraId="558267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7" w:type="dxa"/>
          </w:tcPr>
          <w:p w14:paraId="795DCE71" w14:textId="77777777" w:rsidR="007B4490" w:rsidRDefault="007B4490" w:rsidP="007B4490">
            <w:pPr>
              <w:rPr>
                <w:rFonts w:asciiTheme="majorHAnsi" w:hAnsiTheme="majorHAnsi"/>
                <w:sz w:val="16"/>
              </w:rPr>
            </w:pPr>
            <w:r w:rsidRPr="007B4490">
              <w:rPr>
                <w:rFonts w:asciiTheme="majorHAnsi" w:hAnsiTheme="majorHAnsi"/>
                <w:sz w:val="22"/>
                <w:szCs w:val="22"/>
              </w:rPr>
              <w:t>Supervisor Signature</w:t>
            </w:r>
            <w:r w:rsidRPr="007B4490">
              <w:rPr>
                <w:rFonts w:asciiTheme="majorHAnsi" w:hAnsiTheme="majorHAnsi"/>
                <w:sz w:val="16"/>
              </w:rPr>
              <w:t>:</w:t>
            </w:r>
            <w:r w:rsidR="00657252">
              <w:rPr>
                <w:rFonts w:asciiTheme="majorHAnsi" w:hAnsiTheme="majorHAnsi"/>
                <w:sz w:val="16"/>
              </w:rPr>
              <w:tab/>
            </w:r>
            <w:r w:rsidR="00657252">
              <w:rPr>
                <w:rFonts w:asciiTheme="majorHAnsi" w:hAnsiTheme="majorHAnsi"/>
                <w:sz w:val="16"/>
              </w:rPr>
              <w:tab/>
            </w:r>
            <w:r w:rsidR="00657252">
              <w:rPr>
                <w:rFonts w:asciiTheme="majorHAnsi" w:hAnsiTheme="majorHAnsi"/>
                <w:sz w:val="16"/>
              </w:rPr>
              <w:tab/>
            </w:r>
            <w:r w:rsidR="00657252">
              <w:rPr>
                <w:rFonts w:asciiTheme="majorHAnsi" w:hAnsiTheme="majorHAnsi"/>
                <w:sz w:val="16"/>
              </w:rPr>
              <w:tab/>
            </w:r>
            <w:r w:rsidR="00657252">
              <w:rPr>
                <w:rFonts w:asciiTheme="majorHAnsi" w:hAnsiTheme="majorHAnsi"/>
                <w:sz w:val="16"/>
              </w:rPr>
              <w:tab/>
            </w:r>
            <w:r w:rsidR="00657252">
              <w:rPr>
                <w:rFonts w:asciiTheme="majorHAnsi" w:hAnsiTheme="majorHAnsi"/>
                <w:sz w:val="16"/>
              </w:rPr>
              <w:tab/>
            </w:r>
            <w:r w:rsidR="00657252">
              <w:rPr>
                <w:rFonts w:asciiTheme="majorHAnsi" w:hAnsiTheme="majorHAnsi"/>
                <w:sz w:val="16"/>
              </w:rPr>
              <w:tab/>
            </w:r>
            <w:r w:rsidR="00657252">
              <w:rPr>
                <w:rFonts w:asciiTheme="majorHAnsi" w:hAnsiTheme="majorHAnsi"/>
                <w:sz w:val="16"/>
              </w:rPr>
              <w:tab/>
            </w:r>
            <w:r w:rsidR="00657252" w:rsidRPr="00657252">
              <w:rPr>
                <w:rFonts w:asciiTheme="majorHAnsi" w:hAnsiTheme="majorHAnsi"/>
                <w:sz w:val="22"/>
              </w:rPr>
              <w:t>Date:</w:t>
            </w:r>
          </w:p>
          <w:p w14:paraId="1EC5C794" w14:textId="77777777" w:rsidR="00136B39" w:rsidRDefault="00136B39" w:rsidP="007B4490">
            <w:pPr>
              <w:rPr>
                <w:rFonts w:asciiTheme="majorHAnsi" w:hAnsiTheme="majorHAnsi"/>
                <w:sz w:val="16"/>
              </w:rPr>
            </w:pPr>
          </w:p>
          <w:p w14:paraId="24863C6E" w14:textId="77777777" w:rsidR="00136B39" w:rsidRDefault="00136B39" w:rsidP="007B4490">
            <w:pPr>
              <w:rPr>
                <w:rFonts w:asciiTheme="majorHAnsi" w:hAnsiTheme="majorHAnsi"/>
                <w:sz w:val="16"/>
              </w:rPr>
            </w:pPr>
          </w:p>
          <w:p w14:paraId="4CC8FC43" w14:textId="77777777" w:rsidR="007B4490" w:rsidRPr="007B4490" w:rsidRDefault="007B4490" w:rsidP="007B4490">
            <w:pPr>
              <w:rPr>
                <w:sz w:val="16"/>
              </w:rPr>
            </w:pPr>
          </w:p>
        </w:tc>
      </w:tr>
    </w:tbl>
    <w:p w14:paraId="06DA349D" w14:textId="77777777" w:rsidR="003E4145" w:rsidRDefault="003E4145" w:rsidP="003E4145">
      <w:pPr>
        <w:rPr>
          <w:rFonts w:asciiTheme="majorHAnsi" w:hAnsiTheme="majorHAnsi"/>
          <w:sz w:val="16"/>
        </w:rPr>
      </w:pPr>
    </w:p>
    <w:p w14:paraId="7C211704" w14:textId="77777777" w:rsidR="00657252" w:rsidRPr="00EF316F" w:rsidRDefault="00657252" w:rsidP="001141E9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Honours Coordinator</w:t>
      </w:r>
      <w:r w:rsidRPr="00EF316F">
        <w:rPr>
          <w:rFonts w:asciiTheme="majorHAnsi" w:hAnsiTheme="majorHAnsi"/>
          <w:b/>
          <w:sz w:val="22"/>
          <w:szCs w:val="22"/>
        </w:rPr>
        <w:t xml:space="preserve"> to complete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847"/>
      </w:tblGrid>
      <w:tr w:rsidR="00657252" w:rsidRPr="007B4490" w14:paraId="7E97DB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7" w:type="dxa"/>
            <w:shd w:val="clear" w:color="auto" w:fill="943634" w:themeFill="accent2" w:themeFillShade="BF"/>
          </w:tcPr>
          <w:p w14:paraId="1C7CE632" w14:textId="77777777" w:rsidR="00657252" w:rsidRPr="007B4490" w:rsidRDefault="00657252" w:rsidP="007B44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7252" w:rsidRPr="007B4490" w14:paraId="42D7B5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7" w:type="dxa"/>
          </w:tcPr>
          <w:p w14:paraId="22D897A0" w14:textId="77777777" w:rsidR="00657252" w:rsidRDefault="00657252" w:rsidP="007B4490">
            <w:pPr>
              <w:rPr>
                <w:rFonts w:asciiTheme="majorHAnsi" w:hAnsiTheme="majorHAnsi"/>
                <w:sz w:val="16"/>
              </w:rPr>
            </w:pPr>
            <w:r w:rsidRPr="00657252">
              <w:rPr>
                <w:rFonts w:asciiTheme="majorHAnsi" w:hAnsiTheme="majorHAnsi"/>
                <w:sz w:val="22"/>
                <w:szCs w:val="22"/>
              </w:rPr>
              <w:t>Honours Coordinator</w:t>
            </w:r>
            <w:r w:rsidRPr="00EF316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B4490">
              <w:rPr>
                <w:rFonts w:asciiTheme="majorHAnsi" w:hAnsiTheme="majorHAnsi"/>
                <w:sz w:val="22"/>
                <w:szCs w:val="22"/>
              </w:rPr>
              <w:t>Signature</w:t>
            </w:r>
            <w:r w:rsidRPr="007B4490">
              <w:rPr>
                <w:rFonts w:asciiTheme="majorHAnsi" w:hAnsiTheme="majorHAnsi"/>
                <w:sz w:val="16"/>
              </w:rPr>
              <w:t>:</w:t>
            </w:r>
            <w:r>
              <w:rPr>
                <w:rFonts w:asciiTheme="majorHAnsi" w:hAnsiTheme="majorHAnsi"/>
                <w:sz w:val="16"/>
              </w:rPr>
              <w:tab/>
            </w:r>
            <w:r>
              <w:rPr>
                <w:rFonts w:asciiTheme="majorHAnsi" w:hAnsiTheme="majorHAnsi"/>
                <w:sz w:val="16"/>
              </w:rPr>
              <w:tab/>
            </w:r>
            <w:r>
              <w:rPr>
                <w:rFonts w:asciiTheme="majorHAnsi" w:hAnsiTheme="majorHAnsi"/>
                <w:sz w:val="16"/>
              </w:rPr>
              <w:tab/>
            </w:r>
            <w:r>
              <w:rPr>
                <w:rFonts w:asciiTheme="majorHAnsi" w:hAnsiTheme="majorHAnsi"/>
                <w:sz w:val="16"/>
              </w:rPr>
              <w:tab/>
            </w:r>
            <w:r>
              <w:rPr>
                <w:rFonts w:asciiTheme="majorHAnsi" w:hAnsiTheme="majorHAnsi"/>
                <w:sz w:val="16"/>
              </w:rPr>
              <w:tab/>
            </w:r>
            <w:r>
              <w:rPr>
                <w:rFonts w:asciiTheme="majorHAnsi" w:hAnsiTheme="majorHAnsi"/>
                <w:sz w:val="16"/>
              </w:rPr>
              <w:tab/>
            </w:r>
            <w:r w:rsidRPr="00657252">
              <w:rPr>
                <w:rFonts w:asciiTheme="majorHAnsi" w:hAnsiTheme="majorHAnsi"/>
                <w:sz w:val="22"/>
              </w:rPr>
              <w:t>Date:</w:t>
            </w:r>
          </w:p>
          <w:p w14:paraId="6A3D9FAD" w14:textId="77777777" w:rsidR="00657252" w:rsidRDefault="00657252" w:rsidP="007B4490">
            <w:pPr>
              <w:rPr>
                <w:rFonts w:asciiTheme="majorHAnsi" w:hAnsiTheme="majorHAnsi"/>
                <w:sz w:val="16"/>
              </w:rPr>
            </w:pPr>
          </w:p>
          <w:p w14:paraId="5923A5C9" w14:textId="77777777" w:rsidR="00657252" w:rsidRDefault="00657252" w:rsidP="007B4490">
            <w:pPr>
              <w:rPr>
                <w:rFonts w:asciiTheme="majorHAnsi" w:hAnsiTheme="majorHAnsi"/>
                <w:sz w:val="16"/>
              </w:rPr>
            </w:pPr>
          </w:p>
          <w:p w14:paraId="479BE61D" w14:textId="77777777" w:rsidR="00657252" w:rsidRPr="007B4490" w:rsidRDefault="00657252" w:rsidP="007B4490">
            <w:pPr>
              <w:rPr>
                <w:sz w:val="16"/>
              </w:rPr>
            </w:pPr>
          </w:p>
        </w:tc>
      </w:tr>
    </w:tbl>
    <w:p w14:paraId="6849E813" w14:textId="77777777" w:rsidR="00657252" w:rsidRDefault="00657252" w:rsidP="003E4145">
      <w:pPr>
        <w:rPr>
          <w:rFonts w:asciiTheme="majorHAnsi" w:hAnsiTheme="majorHAnsi"/>
          <w:sz w:val="16"/>
        </w:rPr>
      </w:pPr>
    </w:p>
    <w:p w14:paraId="765902C1" w14:textId="77777777" w:rsidR="00EF316F" w:rsidRDefault="00EF316F" w:rsidP="001141E9">
      <w:pPr>
        <w:outlineLvl w:val="0"/>
        <w:rPr>
          <w:rFonts w:asciiTheme="majorHAnsi" w:hAnsiTheme="majorHAnsi"/>
          <w:b/>
          <w:sz w:val="22"/>
          <w:szCs w:val="22"/>
          <w:u w:val="single"/>
        </w:rPr>
      </w:pPr>
      <w:r w:rsidRPr="00657252">
        <w:rPr>
          <w:rFonts w:asciiTheme="majorHAnsi" w:hAnsiTheme="majorHAnsi"/>
          <w:b/>
          <w:sz w:val="22"/>
          <w:szCs w:val="22"/>
          <w:u w:val="single"/>
        </w:rPr>
        <w:t>How to Apply for Honours at ARMI</w:t>
      </w:r>
    </w:p>
    <w:p w14:paraId="19059D72" w14:textId="77777777" w:rsidR="00CE765F" w:rsidRPr="00657252" w:rsidRDefault="00CE765F" w:rsidP="001141E9">
      <w:pPr>
        <w:outlineLvl w:val="0"/>
        <w:rPr>
          <w:rFonts w:asciiTheme="majorHAnsi" w:hAnsiTheme="majorHAnsi"/>
          <w:b/>
          <w:sz w:val="22"/>
          <w:szCs w:val="22"/>
          <w:u w:val="single"/>
        </w:rPr>
      </w:pPr>
    </w:p>
    <w:p w14:paraId="4816CA11" w14:textId="27CA5C9A" w:rsidR="00CE765F" w:rsidRPr="00CE765F" w:rsidRDefault="00CE765F" w:rsidP="00CE765F">
      <w:pPr>
        <w:pStyle w:val="p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Once you and your</w:t>
      </w:r>
      <w:r w:rsidRPr="00CE765F">
        <w:rPr>
          <w:rFonts w:asciiTheme="majorHAnsi" w:hAnsiTheme="majorHAnsi"/>
          <w:color w:val="auto"/>
          <w:sz w:val="22"/>
          <w:szCs w:val="22"/>
        </w:rPr>
        <w:t xml:space="preserve"> supervisor </w:t>
      </w:r>
      <w:r>
        <w:rPr>
          <w:rFonts w:asciiTheme="majorHAnsi" w:hAnsiTheme="majorHAnsi"/>
          <w:color w:val="auto"/>
          <w:sz w:val="22"/>
          <w:szCs w:val="22"/>
        </w:rPr>
        <w:t xml:space="preserve">have filled </w:t>
      </w:r>
      <w:r w:rsidRPr="00CE765F">
        <w:rPr>
          <w:rFonts w:asciiTheme="majorHAnsi" w:hAnsiTheme="majorHAnsi"/>
          <w:color w:val="auto"/>
          <w:sz w:val="22"/>
          <w:szCs w:val="22"/>
        </w:rPr>
        <w:t xml:space="preserve">out </w:t>
      </w:r>
      <w:r>
        <w:rPr>
          <w:rFonts w:asciiTheme="majorHAnsi" w:hAnsiTheme="majorHAnsi"/>
          <w:color w:val="auto"/>
          <w:sz w:val="22"/>
          <w:szCs w:val="22"/>
        </w:rPr>
        <w:t>this</w:t>
      </w:r>
      <w:r w:rsidRPr="00CE765F">
        <w:rPr>
          <w:rFonts w:asciiTheme="majorHAnsi" w:hAnsiTheme="majorHAnsi"/>
          <w:color w:val="auto"/>
          <w:sz w:val="22"/>
          <w:szCs w:val="22"/>
        </w:rPr>
        <w:t xml:space="preserve"> ARMI Honours EOI </w:t>
      </w:r>
      <w:r>
        <w:rPr>
          <w:rFonts w:asciiTheme="majorHAnsi" w:hAnsiTheme="majorHAnsi"/>
          <w:color w:val="auto"/>
          <w:sz w:val="22"/>
          <w:szCs w:val="22"/>
        </w:rPr>
        <w:t>form:</w:t>
      </w:r>
    </w:p>
    <w:p w14:paraId="2D52C5CE" w14:textId="42E131DE" w:rsidR="00CE765F" w:rsidRPr="00CE765F" w:rsidRDefault="00CE765F" w:rsidP="00CE765F">
      <w:pPr>
        <w:pStyle w:val="p1"/>
        <w:rPr>
          <w:rFonts w:asciiTheme="majorHAnsi" w:hAnsiTheme="majorHAnsi"/>
          <w:color w:val="auto"/>
          <w:sz w:val="22"/>
          <w:szCs w:val="22"/>
        </w:rPr>
      </w:pPr>
    </w:p>
    <w:p w14:paraId="5B7B46E7" w14:textId="104BF2B3" w:rsidR="00CE765F" w:rsidRPr="00CE765F" w:rsidRDefault="00CE765F" w:rsidP="00CE765F">
      <w:pPr>
        <w:pStyle w:val="p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</w:t>
      </w:r>
      <w:r w:rsidRPr="00CE765F">
        <w:rPr>
          <w:rFonts w:asciiTheme="majorHAnsi" w:hAnsiTheme="majorHAnsi"/>
          <w:color w:val="auto"/>
          <w:sz w:val="22"/>
          <w:szCs w:val="22"/>
        </w:rPr>
        <w:t>. Prepare a copy of your transcript highlighting the subjects you wish to be considered</w:t>
      </w:r>
    </w:p>
    <w:p w14:paraId="235BE84E" w14:textId="77777777" w:rsidR="00CE765F" w:rsidRPr="00CE765F" w:rsidRDefault="00CE765F" w:rsidP="00CE765F">
      <w:pPr>
        <w:pStyle w:val="p1"/>
        <w:rPr>
          <w:rFonts w:asciiTheme="majorHAnsi" w:hAnsiTheme="majorHAnsi"/>
          <w:color w:val="auto"/>
          <w:sz w:val="22"/>
          <w:szCs w:val="22"/>
        </w:rPr>
      </w:pPr>
      <w:r w:rsidRPr="00CE765F">
        <w:rPr>
          <w:rFonts w:asciiTheme="majorHAnsi" w:hAnsiTheme="majorHAnsi"/>
          <w:color w:val="auto"/>
          <w:sz w:val="22"/>
          <w:szCs w:val="22"/>
        </w:rPr>
        <w:t>for entry.</w:t>
      </w:r>
    </w:p>
    <w:p w14:paraId="17EBD0C1" w14:textId="43CCFDF7" w:rsidR="00CE765F" w:rsidRPr="00CE765F" w:rsidRDefault="00CE765F" w:rsidP="00CE765F">
      <w:pPr>
        <w:pStyle w:val="p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2</w:t>
      </w:r>
      <w:r w:rsidRPr="00CE765F">
        <w:rPr>
          <w:rFonts w:asciiTheme="majorHAnsi" w:hAnsiTheme="majorHAnsi"/>
          <w:color w:val="auto"/>
          <w:sz w:val="22"/>
          <w:szCs w:val="22"/>
        </w:rPr>
        <w:t>. Submit completed ARMI Honours EOI, Faculty and transcript to the ARMI Honours</w:t>
      </w:r>
    </w:p>
    <w:p w14:paraId="4CB43C7A" w14:textId="77777777" w:rsidR="00CE765F" w:rsidRPr="00CE765F" w:rsidRDefault="00CE765F" w:rsidP="00CE765F">
      <w:pPr>
        <w:pStyle w:val="p1"/>
        <w:rPr>
          <w:rFonts w:asciiTheme="majorHAnsi" w:hAnsiTheme="majorHAnsi"/>
          <w:color w:val="auto"/>
          <w:sz w:val="22"/>
          <w:szCs w:val="22"/>
        </w:rPr>
      </w:pPr>
      <w:r w:rsidRPr="00CE765F">
        <w:rPr>
          <w:rFonts w:asciiTheme="majorHAnsi" w:hAnsiTheme="majorHAnsi"/>
          <w:color w:val="auto"/>
          <w:sz w:val="22"/>
          <w:szCs w:val="22"/>
        </w:rPr>
        <w:t>Coordinator for approval.</w:t>
      </w:r>
    </w:p>
    <w:p w14:paraId="3980EF49" w14:textId="365CBCA5" w:rsidR="00CE765F" w:rsidRPr="00CE765F" w:rsidRDefault="00CE765F" w:rsidP="00CE765F">
      <w:pPr>
        <w:pStyle w:val="p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3</w:t>
      </w:r>
      <w:r w:rsidRPr="00CE765F">
        <w:rPr>
          <w:rFonts w:asciiTheme="majorHAnsi" w:hAnsiTheme="majorHAnsi"/>
          <w:color w:val="auto"/>
          <w:sz w:val="22"/>
          <w:szCs w:val="22"/>
        </w:rPr>
        <w:t>. Complete the relevant faculty’s online application form</w:t>
      </w:r>
    </w:p>
    <w:p w14:paraId="22688AA1" w14:textId="77777777" w:rsidR="00CE765F" w:rsidRPr="00CE765F" w:rsidRDefault="00CE765F" w:rsidP="00CE765F">
      <w:pPr>
        <w:pStyle w:val="p1"/>
        <w:rPr>
          <w:rFonts w:asciiTheme="majorHAnsi" w:hAnsiTheme="majorHAnsi"/>
          <w:color w:val="auto"/>
          <w:sz w:val="22"/>
          <w:szCs w:val="22"/>
        </w:rPr>
      </w:pPr>
      <w:r w:rsidRPr="00CE765F">
        <w:rPr>
          <w:rFonts w:asciiTheme="majorHAnsi" w:hAnsiTheme="majorHAnsi"/>
          <w:color w:val="auto"/>
          <w:sz w:val="22"/>
          <w:szCs w:val="22"/>
        </w:rPr>
        <w:t>BMS Students: www.med.monash.edu.au/biomed/honours/</w:t>
      </w:r>
    </w:p>
    <w:p w14:paraId="1F9B046D" w14:textId="77777777" w:rsidR="00CE765F" w:rsidRPr="00CE765F" w:rsidRDefault="00CE765F" w:rsidP="00CE765F">
      <w:pPr>
        <w:pStyle w:val="p1"/>
        <w:rPr>
          <w:rFonts w:asciiTheme="majorHAnsi" w:hAnsiTheme="majorHAnsi"/>
          <w:color w:val="auto"/>
          <w:sz w:val="22"/>
          <w:szCs w:val="22"/>
        </w:rPr>
      </w:pPr>
      <w:r w:rsidRPr="00CE765F">
        <w:rPr>
          <w:rFonts w:asciiTheme="majorHAnsi" w:hAnsiTheme="majorHAnsi"/>
          <w:color w:val="auto"/>
          <w:sz w:val="22"/>
          <w:szCs w:val="22"/>
        </w:rPr>
        <w:t>Science Students: www.monash.edu/science/current-students/science-honours/</w:t>
      </w:r>
    </w:p>
    <w:p w14:paraId="0ACA7618" w14:textId="0B654BBA" w:rsidR="001141E9" w:rsidRPr="001141E9" w:rsidRDefault="001141E9" w:rsidP="00CE765F">
      <w:pPr>
        <w:rPr>
          <w:rFonts w:asciiTheme="majorHAnsi" w:hAnsiTheme="majorHAnsi"/>
          <w:color w:val="0000FF"/>
          <w:sz w:val="22"/>
          <w:szCs w:val="22"/>
          <w:u w:val="single"/>
        </w:rPr>
      </w:pPr>
    </w:p>
    <w:sectPr w:rsidR="001141E9" w:rsidRPr="001141E9" w:rsidSect="00EF316F">
      <w:headerReference w:type="even" r:id="rId8"/>
      <w:headerReference w:type="default" r:id="rId9"/>
      <w:headerReference w:type="first" r:id="rId10"/>
      <w:footerReference w:type="first" r:id="rId11"/>
      <w:pgSz w:w="11899" w:h="16840"/>
      <w:pgMar w:top="2126" w:right="1134" w:bottom="737" w:left="1134" w:header="680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28736" w14:textId="77777777" w:rsidR="00954C48" w:rsidRDefault="00954C48">
      <w:r>
        <w:separator/>
      </w:r>
    </w:p>
  </w:endnote>
  <w:endnote w:type="continuationSeparator" w:id="0">
    <w:p w14:paraId="0D03C418" w14:textId="77777777" w:rsidR="00954C48" w:rsidRDefault="0095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F33A" w14:textId="77777777" w:rsidR="00F9687D" w:rsidRDefault="00F9687D" w:rsidP="009509F5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C672" w14:textId="77777777" w:rsidR="00954C48" w:rsidRDefault="00954C48">
      <w:r>
        <w:separator/>
      </w:r>
    </w:p>
  </w:footnote>
  <w:footnote w:type="continuationSeparator" w:id="0">
    <w:p w14:paraId="435CA03F" w14:textId="77777777" w:rsidR="00954C48" w:rsidRDefault="00954C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D946" w14:textId="77777777" w:rsidR="00F9687D" w:rsidRDefault="00F9687D">
    <w:pPr>
      <w:pStyle w:val="Header"/>
    </w:pPr>
    <w:r>
      <w:rPr>
        <w:noProof/>
        <w:lang w:val="en-GB" w:eastAsia="en-GB"/>
      </w:rPr>
      <w:drawing>
        <wp:inline distT="0" distB="0" distL="0" distR="0" wp14:anchorId="602E894C" wp14:editId="745600F2">
          <wp:extent cx="4089400" cy="1778000"/>
          <wp:effectExtent l="0" t="0" r="0" b="0"/>
          <wp:docPr id="17" name="Picture 17" descr="Description: EMBL_austrLogo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EMBL_austrLogoGre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048D" w14:textId="77777777" w:rsidR="00F9687D" w:rsidRPr="00E53CDE" w:rsidRDefault="00F9687D" w:rsidP="008C714A">
    <w:pPr>
      <w:pStyle w:val="Header"/>
      <w:rPr>
        <w:b/>
        <w:noProof/>
        <w:sz w:val="28"/>
        <w:szCs w:val="28"/>
      </w:rPr>
    </w:pPr>
    <w:r w:rsidRPr="00E53CDE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1" locked="0" layoutInCell="1" allowOverlap="1" wp14:anchorId="226F4A0A" wp14:editId="22781A81">
          <wp:simplePos x="0" y="0"/>
          <wp:positionH relativeFrom="column">
            <wp:posOffset>3060700</wp:posOffset>
          </wp:positionH>
          <wp:positionV relativeFrom="paragraph">
            <wp:posOffset>-168275</wp:posOffset>
          </wp:positionV>
          <wp:extent cx="3135630" cy="659130"/>
          <wp:effectExtent l="0" t="0" r="0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3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3CDE">
      <w:rPr>
        <w:b/>
        <w:noProof/>
        <w:sz w:val="28"/>
        <w:szCs w:val="28"/>
      </w:rPr>
      <w:t>ARMI HDR Program</w:t>
    </w:r>
  </w:p>
  <w:p w14:paraId="6B627EF2" w14:textId="77777777" w:rsidR="00F9687D" w:rsidRPr="00E53CDE" w:rsidRDefault="00F9687D" w:rsidP="008C714A">
    <w:pPr>
      <w:pStyle w:val="Header"/>
      <w:spacing w:after="240"/>
      <w:rPr>
        <w:b/>
        <w:noProof/>
        <w:sz w:val="28"/>
        <w:szCs w:val="28"/>
      </w:rPr>
    </w:pPr>
    <w:r w:rsidRPr="00E53CDE">
      <w:rPr>
        <w:b/>
        <w:noProof/>
        <w:sz w:val="28"/>
        <w:szCs w:val="28"/>
      </w:rPr>
      <w:t>Expression of Interest Form</w:t>
    </w:r>
  </w:p>
  <w:p w14:paraId="3CACEF11" w14:textId="77777777" w:rsidR="00F9687D" w:rsidRDefault="00F968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11A4" w14:textId="5FA6A328" w:rsidR="00F9687D" w:rsidRPr="00E53CDE" w:rsidRDefault="00F9687D" w:rsidP="0094602E">
    <w:pPr>
      <w:pStyle w:val="Header"/>
      <w:rPr>
        <w:b/>
        <w:noProof/>
        <w:sz w:val="28"/>
        <w:szCs w:val="28"/>
      </w:rPr>
    </w:pPr>
    <w:r w:rsidRPr="00E53CDE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749D9B88" wp14:editId="5D6493FC">
          <wp:simplePos x="0" y="0"/>
          <wp:positionH relativeFrom="column">
            <wp:posOffset>3060700</wp:posOffset>
          </wp:positionH>
          <wp:positionV relativeFrom="paragraph">
            <wp:posOffset>-168275</wp:posOffset>
          </wp:positionV>
          <wp:extent cx="3135630" cy="659130"/>
          <wp:effectExtent l="0" t="0" r="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3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41E9">
      <w:rPr>
        <w:b/>
        <w:noProof/>
        <w:sz w:val="28"/>
        <w:szCs w:val="28"/>
      </w:rPr>
      <w:t>201</w:t>
    </w:r>
    <w:r w:rsidR="00B749B7">
      <w:rPr>
        <w:b/>
        <w:noProof/>
        <w:sz w:val="28"/>
        <w:szCs w:val="28"/>
      </w:rPr>
      <w:t>9</w:t>
    </w:r>
    <w:r w:rsidR="001141E9">
      <w:rPr>
        <w:b/>
        <w:noProof/>
        <w:sz w:val="28"/>
        <w:szCs w:val="28"/>
      </w:rPr>
      <w:t xml:space="preserve"> </w:t>
    </w:r>
    <w:r w:rsidR="00EF316F">
      <w:rPr>
        <w:b/>
        <w:noProof/>
        <w:sz w:val="28"/>
        <w:szCs w:val="28"/>
      </w:rPr>
      <w:t>ARMI Honours</w:t>
    </w:r>
    <w:r w:rsidRPr="00E53CDE">
      <w:rPr>
        <w:b/>
        <w:noProof/>
        <w:sz w:val="28"/>
        <w:szCs w:val="28"/>
      </w:rPr>
      <w:t xml:space="preserve"> Program</w:t>
    </w:r>
  </w:p>
  <w:p w14:paraId="2A1F98C5" w14:textId="77777777" w:rsidR="00F9687D" w:rsidRPr="00E53CDE" w:rsidRDefault="00F9687D" w:rsidP="0094602E">
    <w:pPr>
      <w:pStyle w:val="Header"/>
      <w:spacing w:after="240"/>
      <w:rPr>
        <w:b/>
        <w:noProof/>
        <w:sz w:val="28"/>
        <w:szCs w:val="28"/>
      </w:rPr>
    </w:pPr>
    <w:r w:rsidRPr="00E53CDE">
      <w:rPr>
        <w:b/>
        <w:noProof/>
        <w:sz w:val="28"/>
        <w:szCs w:val="28"/>
      </w:rPr>
      <w:t>Expression of Interest Form</w:t>
    </w:r>
  </w:p>
  <w:p w14:paraId="19348F64" w14:textId="77777777" w:rsidR="00F9687D" w:rsidRDefault="00F9687D" w:rsidP="00225BD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9BF"/>
    <w:multiLevelType w:val="singleLevel"/>
    <w:tmpl w:val="FBCA4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13BC5542"/>
    <w:multiLevelType w:val="hybridMultilevel"/>
    <w:tmpl w:val="35DA44B6"/>
    <w:lvl w:ilvl="0" w:tplc="8BC6B856">
      <w:start w:val="1"/>
      <w:numFmt w:val="bullet"/>
      <w:lvlText w:val=""/>
      <w:lvlJc w:val="left"/>
      <w:pPr>
        <w:ind w:left="128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B11839"/>
    <w:multiLevelType w:val="hybridMultilevel"/>
    <w:tmpl w:val="EB3C2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997413"/>
    <w:multiLevelType w:val="hybridMultilevel"/>
    <w:tmpl w:val="7BA4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A12"/>
    <w:multiLevelType w:val="hybridMultilevel"/>
    <w:tmpl w:val="0A34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56647"/>
    <w:multiLevelType w:val="hybridMultilevel"/>
    <w:tmpl w:val="040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32385"/>
    <w:multiLevelType w:val="hybridMultilevel"/>
    <w:tmpl w:val="D8A0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D673E"/>
    <w:multiLevelType w:val="hybridMultilevel"/>
    <w:tmpl w:val="F464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50"/>
    <w:rsid w:val="000701A1"/>
    <w:rsid w:val="001141E9"/>
    <w:rsid w:val="001369A4"/>
    <w:rsid w:val="00136B39"/>
    <w:rsid w:val="0019569F"/>
    <w:rsid w:val="001D1648"/>
    <w:rsid w:val="001F191C"/>
    <w:rsid w:val="0020205A"/>
    <w:rsid w:val="00225BDA"/>
    <w:rsid w:val="00283550"/>
    <w:rsid w:val="002F1CD6"/>
    <w:rsid w:val="00357680"/>
    <w:rsid w:val="00380F1D"/>
    <w:rsid w:val="00382360"/>
    <w:rsid w:val="003A20BE"/>
    <w:rsid w:val="003A45CF"/>
    <w:rsid w:val="003E4145"/>
    <w:rsid w:val="0040582E"/>
    <w:rsid w:val="004076A0"/>
    <w:rsid w:val="0047795A"/>
    <w:rsid w:val="004D78A9"/>
    <w:rsid w:val="004E1D69"/>
    <w:rsid w:val="004E70EE"/>
    <w:rsid w:val="00625A0D"/>
    <w:rsid w:val="00657252"/>
    <w:rsid w:val="006E2D13"/>
    <w:rsid w:val="00707F50"/>
    <w:rsid w:val="00731B8B"/>
    <w:rsid w:val="00767738"/>
    <w:rsid w:val="007B4490"/>
    <w:rsid w:val="007F0C51"/>
    <w:rsid w:val="008451B1"/>
    <w:rsid w:val="008A0BC8"/>
    <w:rsid w:val="008C714A"/>
    <w:rsid w:val="0094602E"/>
    <w:rsid w:val="0094790D"/>
    <w:rsid w:val="009509F5"/>
    <w:rsid w:val="00954C48"/>
    <w:rsid w:val="00A023B4"/>
    <w:rsid w:val="00A55CBD"/>
    <w:rsid w:val="00A77DD3"/>
    <w:rsid w:val="00AB3041"/>
    <w:rsid w:val="00AE0750"/>
    <w:rsid w:val="00B01766"/>
    <w:rsid w:val="00B74806"/>
    <w:rsid w:val="00B749B7"/>
    <w:rsid w:val="00BB25BD"/>
    <w:rsid w:val="00BC1E3E"/>
    <w:rsid w:val="00BC73FB"/>
    <w:rsid w:val="00C10EAC"/>
    <w:rsid w:val="00C31712"/>
    <w:rsid w:val="00C7609B"/>
    <w:rsid w:val="00CD33C1"/>
    <w:rsid w:val="00CE765F"/>
    <w:rsid w:val="00D53550"/>
    <w:rsid w:val="00D621C3"/>
    <w:rsid w:val="00DF32B1"/>
    <w:rsid w:val="00E536BD"/>
    <w:rsid w:val="00E53CDE"/>
    <w:rsid w:val="00E908B0"/>
    <w:rsid w:val="00ED2C83"/>
    <w:rsid w:val="00EF316F"/>
    <w:rsid w:val="00F125FC"/>
    <w:rsid w:val="00F43B0D"/>
    <w:rsid w:val="00F64AD6"/>
    <w:rsid w:val="00F9687D"/>
    <w:rsid w:val="00FE64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9B4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76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19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BDA"/>
    <w:pPr>
      <w:tabs>
        <w:tab w:val="center" w:pos="4320"/>
        <w:tab w:val="right" w:pos="8640"/>
      </w:tabs>
      <w:ind w:left="142" w:hanging="142"/>
    </w:pPr>
    <w:rPr>
      <w:rFonts w:asciiTheme="majorHAnsi" w:hAnsiTheme="majorHAnsi"/>
    </w:rPr>
  </w:style>
  <w:style w:type="character" w:customStyle="1" w:styleId="HeaderChar">
    <w:name w:val="Header Char"/>
    <w:link w:val="Header"/>
    <w:uiPriority w:val="99"/>
    <w:rsid w:val="00225BDA"/>
    <w:rPr>
      <w:rFonts w:asciiTheme="majorHAnsi" w:eastAsia="Times New Roman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6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7680"/>
    <w:rPr>
      <w:rFonts w:ascii="Calibri" w:hAnsi="Calibri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66A6D"/>
  </w:style>
  <w:style w:type="paragraph" w:styleId="BodyText">
    <w:name w:val="Body Text"/>
    <w:basedOn w:val="Normal"/>
    <w:link w:val="BodyTextChar"/>
    <w:rsid w:val="00AE6780"/>
    <w:pPr>
      <w:spacing w:before="130" w:after="130" w:line="260" w:lineRule="atLeast"/>
    </w:pPr>
    <w:rPr>
      <w:sz w:val="22"/>
      <w:szCs w:val="20"/>
    </w:rPr>
  </w:style>
  <w:style w:type="character" w:customStyle="1" w:styleId="BodyTextChar">
    <w:name w:val="Body Text Char"/>
    <w:link w:val="BodyText"/>
    <w:rsid w:val="00AE6780"/>
    <w:rPr>
      <w:rFonts w:ascii="Times New Roman" w:eastAsia="Times New Roman" w:hAnsi="Times New Roman"/>
      <w:sz w:val="22"/>
    </w:rPr>
  </w:style>
  <w:style w:type="paragraph" w:customStyle="1" w:styleId="Body">
    <w:name w:val="Body"/>
    <w:basedOn w:val="Normal"/>
    <w:rsid w:val="00483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/>
      <w:color w:val="000000"/>
      <w:spacing w:val="-3"/>
      <w:sz w:val="15"/>
      <w:szCs w:val="15"/>
      <w:lang w:val="en-GB"/>
    </w:rPr>
  </w:style>
  <w:style w:type="character" w:styleId="Hyperlink">
    <w:name w:val="Hyperlink"/>
    <w:uiPriority w:val="99"/>
    <w:unhideWhenUsed/>
    <w:rsid w:val="00D427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70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table" w:styleId="MediumShading2-Accent2">
    <w:name w:val="Medium Shading 2 Accent 2"/>
    <w:basedOn w:val="TableNormal"/>
    <w:uiPriority w:val="64"/>
    <w:rsid w:val="004E70EE"/>
    <w:rPr>
      <w:rFonts w:asciiTheme="minorHAnsi" w:eastAsiaTheme="minorEastAsia" w:hAnsiTheme="minorHAnsi" w:cstheme="minorBidi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67738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73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8C714A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E075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AE075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AE075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2">
    <w:name w:val="Colorful List Accent 2"/>
    <w:basedOn w:val="TableNormal"/>
    <w:uiPriority w:val="72"/>
    <w:rsid w:val="00AE075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AE075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3E414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-Accent2">
    <w:name w:val="Light List Accent 2"/>
    <w:basedOn w:val="TableNormal"/>
    <w:uiPriority w:val="61"/>
    <w:rsid w:val="00F9687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316F"/>
    <w:rPr>
      <w:color w:val="800080" w:themeColor="followedHyperlink"/>
      <w:u w:val="single"/>
    </w:rPr>
  </w:style>
  <w:style w:type="paragraph" w:customStyle="1" w:styleId="p1">
    <w:name w:val="p1"/>
    <w:basedOn w:val="Normal"/>
    <w:rsid w:val="00CE765F"/>
    <w:rPr>
      <w:rFonts w:ascii="Helvetica" w:eastAsia="Cambria" w:hAnsi="Helvetica"/>
      <w:color w:val="C52623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crilley:Library:Application%20Support:Microsoft:Office:User%20Templates:My%20Templates:ARMI%20letter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6336D-49B6-2346-BBA5-A6B8C9A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HD:Users:lcrilley:Library:Application Support:Microsoft:Office:User Templates:My Templates:ARMI letterhead .dot</Template>
  <TotalTime>1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Now is the time</vt:lpstr>
      <vt:lpstr>Student to complete</vt:lpstr>
      <vt:lpstr>Supervisor to complete</vt:lpstr>
      <vt:lpstr>Honours Coordinator to complete</vt:lpstr>
      <vt:lpstr>How to Apply for Honours at ARMI</vt:lpstr>
      <vt:lpstr/>
    </vt:vector>
  </TitlesOfParts>
  <Company>Monash University</Company>
  <LinksUpToDate>false</LinksUpToDate>
  <CharactersWithSpaces>1123</CharactersWithSpaces>
  <SharedDoc>false</SharedDoc>
  <HLinks>
    <vt:vector size="6" baseType="variant">
      <vt:variant>
        <vt:i4>2097186</vt:i4>
      </vt:variant>
      <vt:variant>
        <vt:i4>0</vt:i4>
      </vt:variant>
      <vt:variant>
        <vt:i4>0</vt:i4>
      </vt:variant>
      <vt:variant>
        <vt:i4>5</vt:i4>
      </vt:variant>
      <vt:variant>
        <vt:lpwstr>http://www.armi.org.au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is the time</dc:title>
  <dc:subject/>
  <dc:creator>Laura Crilley</dc:creator>
  <cp:keywords/>
  <cp:lastModifiedBy>Microsoft Office User</cp:lastModifiedBy>
  <cp:revision>2</cp:revision>
  <cp:lastPrinted>2013-09-10T05:20:00Z</cp:lastPrinted>
  <dcterms:created xsi:type="dcterms:W3CDTF">2018-08-23T06:00:00Z</dcterms:created>
  <dcterms:modified xsi:type="dcterms:W3CDTF">2018-08-23T06:00:00Z</dcterms:modified>
</cp:coreProperties>
</file>